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007663" w14:paraId="32D0539C" w14:textId="77777777">
        <w:trPr>
          <w:trHeight w:hRule="exact" w:val="10800"/>
          <w:jc w:val="center"/>
        </w:trPr>
        <w:tc>
          <w:tcPr>
            <w:tcW w:w="3840" w:type="dxa"/>
          </w:tcPr>
          <w:p w14:paraId="0FD6DD6B" w14:textId="77777777" w:rsidR="00007663" w:rsidRDefault="00FE0E1B" w:rsidP="00AB028D">
            <w:pPr>
              <w:pStyle w:val="Heading2"/>
              <w:jc w:val="center"/>
            </w:pPr>
            <w:r>
              <w:t>Kid’s Cakes 101 - Buttercream</w:t>
            </w:r>
          </w:p>
          <w:p w14:paraId="40F8FE14" w14:textId="77777777" w:rsidR="00007663" w:rsidRPr="00AB028D" w:rsidRDefault="00FE0E1B" w:rsidP="00AB028D">
            <w:r w:rsidRPr="00AB028D">
              <w:t>This class is designed to introduce students to the very basics of cake decorating by demonstrating the ease and fun of cake decorating. Students will be able to create their own cake using the skills they'll learn in class. All supplies and tools will be provided. The cake design will change every two months. Cost is $35 per child, ages 7-15.</w:t>
            </w:r>
          </w:p>
          <w:p w14:paraId="7BA87AAB" w14:textId="1580D24D" w:rsidR="00AB028D" w:rsidRDefault="00E73329" w:rsidP="00AB028D">
            <w:pPr>
              <w:pStyle w:val="Footer"/>
              <w:jc w:val="center"/>
              <w:rPr>
                <w:sz w:val="18"/>
                <w:szCs w:val="22"/>
              </w:rPr>
            </w:pPr>
            <w:r>
              <w:rPr>
                <w:sz w:val="18"/>
                <w:szCs w:val="22"/>
              </w:rPr>
              <w:t>Halloween Jack o lantern</w:t>
            </w:r>
          </w:p>
          <w:p w14:paraId="0A1092C4" w14:textId="255A6209" w:rsidR="00E73329" w:rsidRDefault="00E73329" w:rsidP="00AB028D">
            <w:pPr>
              <w:pStyle w:val="Footer"/>
              <w:jc w:val="center"/>
              <w:rPr>
                <w:sz w:val="18"/>
                <w:szCs w:val="22"/>
              </w:rPr>
            </w:pPr>
            <w:r>
              <w:rPr>
                <w:sz w:val="18"/>
                <w:szCs w:val="22"/>
              </w:rPr>
              <w:t>Sunday, October 13</w:t>
            </w:r>
            <w:r w:rsidRPr="00E73329">
              <w:rPr>
                <w:sz w:val="18"/>
                <w:szCs w:val="22"/>
                <w:vertAlign w:val="superscript"/>
              </w:rPr>
              <w:t>th</w:t>
            </w:r>
          </w:p>
          <w:p w14:paraId="176FB18A" w14:textId="3D0974DD" w:rsidR="00E73329" w:rsidRDefault="00E73329" w:rsidP="00AB028D">
            <w:pPr>
              <w:pStyle w:val="Footer"/>
              <w:jc w:val="center"/>
              <w:rPr>
                <w:sz w:val="18"/>
                <w:szCs w:val="22"/>
              </w:rPr>
            </w:pPr>
            <w:r>
              <w:rPr>
                <w:sz w:val="18"/>
                <w:szCs w:val="22"/>
              </w:rPr>
              <w:t>3:00pm – 4:30pm</w:t>
            </w:r>
          </w:p>
          <w:p w14:paraId="7085F598" w14:textId="77777777" w:rsidR="00AB028D" w:rsidRDefault="00AB028D" w:rsidP="00AB028D">
            <w:pPr>
              <w:pStyle w:val="Footer"/>
              <w:jc w:val="center"/>
            </w:pPr>
          </w:p>
          <w:p w14:paraId="4F5318D0" w14:textId="77777777" w:rsidR="001C2887" w:rsidRDefault="001C2887" w:rsidP="00AB028D">
            <w:pPr>
              <w:pStyle w:val="Footer"/>
              <w:jc w:val="center"/>
            </w:pPr>
          </w:p>
          <w:p w14:paraId="53EEE87B" w14:textId="77777777" w:rsidR="001C2887" w:rsidRPr="00E73329" w:rsidRDefault="001C2887" w:rsidP="001C2887">
            <w:pPr>
              <w:jc w:val="center"/>
              <w:rPr>
                <w:b/>
                <w:bCs/>
                <w:sz w:val="22"/>
                <w:szCs w:val="24"/>
              </w:rPr>
            </w:pPr>
            <w:r>
              <w:rPr>
                <w:b/>
                <w:bCs/>
                <w:sz w:val="22"/>
                <w:szCs w:val="24"/>
              </w:rPr>
              <w:t>Mommy &amp; Me Cookie Decorating</w:t>
            </w:r>
          </w:p>
          <w:p w14:paraId="0F59AB80" w14:textId="77777777" w:rsidR="001C2887" w:rsidRPr="00E73329" w:rsidRDefault="001C2887" w:rsidP="001C2887">
            <w:r w:rsidRPr="00E73329">
              <w:t xml:space="preserve">This class is designed for </w:t>
            </w:r>
            <w:r>
              <w:t>parents and their littles to learn how to decorate while bonding</w:t>
            </w:r>
            <w:r w:rsidRPr="00E73329">
              <w:t xml:space="preserve">. Each </w:t>
            </w:r>
            <w:r>
              <w:t xml:space="preserve">pair of </w:t>
            </w:r>
            <w:r w:rsidRPr="00E73329">
              <w:t>student</w:t>
            </w:r>
            <w:r>
              <w:t>s</w:t>
            </w:r>
            <w:r w:rsidRPr="00E73329">
              <w:t xml:space="preserve"> will be able to take home six cookies, recipes, and tons of knowledge to create your own stunning cookies for years to come. Cost is $45 per person. Ages </w:t>
            </w:r>
            <w:r>
              <w:t>4</w:t>
            </w:r>
            <w:r w:rsidRPr="00E73329">
              <w:t>+</w:t>
            </w:r>
            <w:r>
              <w:t>. Cost includes one parent and one child.</w:t>
            </w:r>
          </w:p>
          <w:p w14:paraId="7E1507CA" w14:textId="77777777" w:rsidR="001C2887" w:rsidRDefault="001C2887" w:rsidP="001C2887">
            <w:pPr>
              <w:tabs>
                <w:tab w:val="center" w:pos="4680"/>
                <w:tab w:val="right" w:pos="9360"/>
              </w:tabs>
              <w:spacing w:after="0" w:line="276" w:lineRule="auto"/>
              <w:jc w:val="center"/>
              <w:rPr>
                <w:szCs w:val="22"/>
              </w:rPr>
            </w:pPr>
            <w:r>
              <w:rPr>
                <w:szCs w:val="22"/>
              </w:rPr>
              <w:t>Sunday, October 20</w:t>
            </w:r>
            <w:r w:rsidRPr="00E73329">
              <w:rPr>
                <w:szCs w:val="22"/>
                <w:vertAlign w:val="superscript"/>
              </w:rPr>
              <w:t>th</w:t>
            </w:r>
          </w:p>
          <w:p w14:paraId="07D8DCBA" w14:textId="1D68D6B9" w:rsidR="001C2887" w:rsidRDefault="001C2887" w:rsidP="001C2887">
            <w:pPr>
              <w:tabs>
                <w:tab w:val="center" w:pos="4680"/>
                <w:tab w:val="right" w:pos="9360"/>
              </w:tabs>
              <w:spacing w:after="0" w:line="276" w:lineRule="auto"/>
              <w:jc w:val="center"/>
              <w:rPr>
                <w:szCs w:val="22"/>
              </w:rPr>
            </w:pPr>
            <w:r>
              <w:rPr>
                <w:szCs w:val="22"/>
              </w:rPr>
              <w:t>4:00pm – 6:00pm</w:t>
            </w:r>
          </w:p>
          <w:p w14:paraId="5A0234DF" w14:textId="21B33BA9" w:rsidR="004D1B12" w:rsidRDefault="004D1B12" w:rsidP="001C2887">
            <w:pPr>
              <w:tabs>
                <w:tab w:val="center" w:pos="4680"/>
                <w:tab w:val="right" w:pos="9360"/>
              </w:tabs>
              <w:spacing w:after="0" w:line="276" w:lineRule="auto"/>
              <w:jc w:val="center"/>
              <w:rPr>
                <w:szCs w:val="22"/>
              </w:rPr>
            </w:pPr>
          </w:p>
          <w:p w14:paraId="74048467" w14:textId="6C586498" w:rsidR="004D1B12" w:rsidRDefault="004D1B12" w:rsidP="001C2887">
            <w:pPr>
              <w:tabs>
                <w:tab w:val="center" w:pos="4680"/>
                <w:tab w:val="right" w:pos="9360"/>
              </w:tabs>
              <w:spacing w:after="0" w:line="276" w:lineRule="auto"/>
              <w:jc w:val="center"/>
              <w:rPr>
                <w:szCs w:val="22"/>
              </w:rPr>
            </w:pPr>
          </w:p>
          <w:p w14:paraId="1617FAC1" w14:textId="30FB885E" w:rsidR="004D1B12" w:rsidRDefault="004D1B12" w:rsidP="001C2887">
            <w:pPr>
              <w:tabs>
                <w:tab w:val="center" w:pos="4680"/>
                <w:tab w:val="right" w:pos="9360"/>
              </w:tabs>
              <w:spacing w:after="0" w:line="276" w:lineRule="auto"/>
              <w:jc w:val="center"/>
              <w:rPr>
                <w:szCs w:val="22"/>
              </w:rPr>
            </w:pPr>
          </w:p>
          <w:p w14:paraId="3CAB5836" w14:textId="1463F632" w:rsidR="004D1B12" w:rsidRDefault="004D1B12" w:rsidP="001C2887">
            <w:pPr>
              <w:tabs>
                <w:tab w:val="center" w:pos="4680"/>
                <w:tab w:val="right" w:pos="9360"/>
              </w:tabs>
              <w:spacing w:after="0" w:line="276" w:lineRule="auto"/>
              <w:jc w:val="center"/>
              <w:rPr>
                <w:szCs w:val="22"/>
              </w:rPr>
            </w:pPr>
          </w:p>
          <w:p w14:paraId="59E8A930" w14:textId="4DAF8C26" w:rsidR="004D1B12" w:rsidRDefault="004D1B12" w:rsidP="001C2887">
            <w:pPr>
              <w:tabs>
                <w:tab w:val="center" w:pos="4680"/>
                <w:tab w:val="right" w:pos="9360"/>
              </w:tabs>
              <w:spacing w:after="0" w:line="276" w:lineRule="auto"/>
              <w:jc w:val="center"/>
              <w:rPr>
                <w:szCs w:val="22"/>
              </w:rPr>
            </w:pPr>
          </w:p>
          <w:p w14:paraId="62A0755B" w14:textId="7241939F" w:rsidR="004D1B12" w:rsidRDefault="004D1B12" w:rsidP="004D1B12">
            <w:pPr>
              <w:tabs>
                <w:tab w:val="center" w:pos="4680"/>
                <w:tab w:val="right" w:pos="9360"/>
              </w:tabs>
              <w:spacing w:after="0" w:line="276" w:lineRule="auto"/>
              <w:rPr>
                <w:szCs w:val="22"/>
              </w:rPr>
            </w:pPr>
          </w:p>
          <w:p w14:paraId="58C935DE" w14:textId="3A247046" w:rsidR="004D1B12" w:rsidRDefault="004D1B12" w:rsidP="004D1B12">
            <w:pPr>
              <w:tabs>
                <w:tab w:val="center" w:pos="4680"/>
                <w:tab w:val="right" w:pos="9360"/>
              </w:tabs>
              <w:spacing w:after="0" w:line="276" w:lineRule="auto"/>
              <w:rPr>
                <w:szCs w:val="22"/>
              </w:rPr>
            </w:pPr>
          </w:p>
          <w:p w14:paraId="22F3F31D" w14:textId="03C27688" w:rsidR="004D1B12" w:rsidRDefault="004D1B12" w:rsidP="004D1B12">
            <w:pPr>
              <w:tabs>
                <w:tab w:val="center" w:pos="4680"/>
                <w:tab w:val="right" w:pos="9360"/>
              </w:tabs>
              <w:spacing w:after="0" w:line="276" w:lineRule="auto"/>
              <w:rPr>
                <w:szCs w:val="22"/>
              </w:rPr>
            </w:pPr>
          </w:p>
          <w:p w14:paraId="5649EE76" w14:textId="6D4E0167" w:rsidR="004D1B12" w:rsidRDefault="004D1B12" w:rsidP="004D1B12">
            <w:pPr>
              <w:tabs>
                <w:tab w:val="center" w:pos="4680"/>
                <w:tab w:val="right" w:pos="9360"/>
              </w:tabs>
              <w:spacing w:after="0" w:line="276" w:lineRule="auto"/>
              <w:rPr>
                <w:szCs w:val="22"/>
              </w:rPr>
            </w:pPr>
          </w:p>
          <w:p w14:paraId="6498B2C5" w14:textId="510F0E33" w:rsidR="004D1B12" w:rsidRDefault="004D1B12" w:rsidP="004D1B12">
            <w:pPr>
              <w:tabs>
                <w:tab w:val="center" w:pos="4680"/>
                <w:tab w:val="right" w:pos="9360"/>
              </w:tabs>
              <w:spacing w:after="0" w:line="276" w:lineRule="auto"/>
              <w:rPr>
                <w:szCs w:val="22"/>
              </w:rPr>
            </w:pPr>
          </w:p>
          <w:p w14:paraId="1E9DB79C" w14:textId="77777777" w:rsidR="004D1B12" w:rsidRDefault="004D1B12" w:rsidP="004D1B12">
            <w:pPr>
              <w:tabs>
                <w:tab w:val="center" w:pos="4680"/>
                <w:tab w:val="right" w:pos="9360"/>
              </w:tabs>
              <w:spacing w:after="0" w:line="276" w:lineRule="auto"/>
              <w:rPr>
                <w:szCs w:val="22"/>
              </w:rPr>
            </w:pPr>
          </w:p>
          <w:p w14:paraId="1038E8A4" w14:textId="77777777" w:rsidR="004D1B12" w:rsidRPr="004D1B12" w:rsidRDefault="004D1B12" w:rsidP="004D1B12">
            <w:pPr>
              <w:pStyle w:val="Company"/>
            </w:pPr>
            <w:r w:rsidRPr="004D1B12">
              <w:t>To register for classes, please visit our website</w:t>
            </w:r>
            <w:r>
              <w:t xml:space="preserve"> at www.westtexascakesupplies.com</w:t>
            </w:r>
          </w:p>
          <w:p w14:paraId="13BB706B" w14:textId="77777777" w:rsidR="004D1B12" w:rsidRPr="00E73329" w:rsidRDefault="004D1B12" w:rsidP="001C2887">
            <w:pPr>
              <w:tabs>
                <w:tab w:val="center" w:pos="4680"/>
                <w:tab w:val="right" w:pos="9360"/>
              </w:tabs>
              <w:spacing w:after="0" w:line="276" w:lineRule="auto"/>
              <w:jc w:val="center"/>
              <w:rPr>
                <w:szCs w:val="22"/>
              </w:rPr>
            </w:pPr>
          </w:p>
          <w:p w14:paraId="0976E092" w14:textId="5E2BBF34" w:rsidR="001C2887" w:rsidRDefault="001C2887" w:rsidP="00AB028D">
            <w:pPr>
              <w:pStyle w:val="Footer"/>
              <w:jc w:val="center"/>
            </w:pPr>
          </w:p>
        </w:tc>
        <w:tc>
          <w:tcPr>
            <w:tcW w:w="713" w:type="dxa"/>
          </w:tcPr>
          <w:p w14:paraId="3091EAA0" w14:textId="77777777" w:rsidR="00007663" w:rsidRDefault="00007663"/>
        </w:tc>
        <w:tc>
          <w:tcPr>
            <w:tcW w:w="713" w:type="dxa"/>
          </w:tcPr>
          <w:p w14:paraId="68E2CEB2" w14:textId="77777777" w:rsidR="00007663" w:rsidRDefault="00007663"/>
        </w:tc>
        <w:tc>
          <w:tcPr>
            <w:tcW w:w="3843" w:type="dxa"/>
          </w:tcPr>
          <w:tbl>
            <w:tblPr>
              <w:tblStyle w:val="TableLayout"/>
              <w:tblW w:w="5000" w:type="pct"/>
              <w:tblLayout w:type="fixed"/>
              <w:tblLook w:val="04A0" w:firstRow="1" w:lastRow="0" w:firstColumn="1" w:lastColumn="0" w:noHBand="0" w:noVBand="1"/>
            </w:tblPr>
            <w:tblGrid>
              <w:gridCol w:w="3843"/>
            </w:tblGrid>
            <w:tr w:rsidR="00007663" w14:paraId="1248CE63" w14:textId="77777777">
              <w:trPr>
                <w:trHeight w:hRule="exact" w:val="7920"/>
              </w:trPr>
              <w:tc>
                <w:tcPr>
                  <w:tcW w:w="5000" w:type="pct"/>
                </w:tcPr>
                <w:p w14:paraId="602062F2" w14:textId="77777777" w:rsidR="00007663" w:rsidRDefault="00E408FB">
                  <w:pPr>
                    <w:pStyle w:val="Heading1"/>
                  </w:pPr>
                  <w:r>
                    <w:t>Who We Are</w:t>
                  </w:r>
                </w:p>
                <w:p w14:paraId="5580C769" w14:textId="77777777" w:rsidR="00007663" w:rsidRDefault="00E408FB">
                  <w:pPr>
                    <w:pStyle w:val="Heading2"/>
                  </w:pPr>
                  <w:r>
                    <w:t>About Us</w:t>
                  </w:r>
                </w:p>
                <w:p w14:paraId="486EFDC1" w14:textId="6B4E25B1" w:rsidR="00007663" w:rsidRDefault="00E73329">
                  <w:r>
                    <w:t>West Texas Cake Supplies is a home based cake supply shop. Our main focus is providing cake, cookie, cupcakes, and other decorating classes to San Angelo, all while building an inventory of supplies you cannot find in West Texas.</w:t>
                  </w:r>
                </w:p>
                <w:p w14:paraId="037F4ADF" w14:textId="2A43D47F" w:rsidR="004D1B12" w:rsidRPr="004D1B12" w:rsidRDefault="004D1B12" w:rsidP="004D1B12">
                  <w:pPr>
                    <w:pStyle w:val="Company"/>
                  </w:pPr>
                  <w:r w:rsidRPr="004D1B12">
                    <w:t>To register for classes, please visit our website</w:t>
                  </w:r>
                  <w:r>
                    <w:t xml:space="preserve"> at www.westtexascakesupplies.com</w:t>
                  </w:r>
                </w:p>
                <w:p w14:paraId="6509C38E" w14:textId="77777777" w:rsidR="00007663" w:rsidRDefault="00E408FB">
                  <w:pPr>
                    <w:pStyle w:val="Heading2"/>
                  </w:pPr>
                  <w:r>
                    <w:t>Contact Us</w:t>
                  </w:r>
                </w:p>
                <w:p w14:paraId="05644E10" w14:textId="77777777" w:rsidR="00C676AC" w:rsidRDefault="00E408FB">
                  <w:r>
                    <w:t xml:space="preserve">Phone: </w:t>
                  </w:r>
                  <w:r w:rsidR="00E73329">
                    <w:t>713-885-7410</w:t>
                  </w:r>
                  <w:r>
                    <w:br/>
                    <w:t xml:space="preserve">Email: </w:t>
                  </w:r>
                  <w:r w:rsidR="00E73329">
                    <w:t>info@westtexascakesupplies.com</w:t>
                  </w:r>
                  <w:r>
                    <w:br/>
                    <w:t xml:space="preserve">Web: </w:t>
                  </w:r>
                  <w:r w:rsidR="00C676AC">
                    <w:t xml:space="preserve">www.westtexascakesupplies.com </w:t>
                  </w:r>
                </w:p>
                <w:p w14:paraId="288A3C97" w14:textId="77777777" w:rsidR="00C676AC" w:rsidRDefault="00C676AC"/>
                <w:p w14:paraId="42A014BF" w14:textId="79684F2D" w:rsidR="00C676AC" w:rsidRDefault="00C676AC">
                  <w:r>
                    <w:t xml:space="preserve">*by appointment only. </w:t>
                  </w:r>
                </w:p>
              </w:tc>
            </w:tr>
            <w:tr w:rsidR="00007663" w14:paraId="55FCAF7E" w14:textId="77777777">
              <w:trPr>
                <w:trHeight w:hRule="exact" w:val="2880"/>
              </w:trPr>
              <w:tc>
                <w:tcPr>
                  <w:tcW w:w="5000" w:type="pct"/>
                  <w:vAlign w:val="bottom"/>
                </w:tcPr>
                <w:tbl>
                  <w:tblPr>
                    <w:tblStyle w:val="PlainTable4"/>
                    <w:tblW w:w="5000" w:type="pct"/>
                    <w:tblLayout w:type="fixed"/>
                    <w:tblLook w:val="0620" w:firstRow="1" w:lastRow="0" w:firstColumn="0" w:lastColumn="0" w:noHBand="1" w:noVBand="1"/>
                  </w:tblPr>
                  <w:tblGrid>
                    <w:gridCol w:w="1220"/>
                    <w:gridCol w:w="270"/>
                    <w:gridCol w:w="2353"/>
                  </w:tblGrid>
                  <w:tr w:rsidR="00007663" w14:paraId="2F5E865B" w14:textId="77777777" w:rsidTr="00E408FB">
                    <w:trPr>
                      <w:cnfStyle w:val="100000000000" w:firstRow="1" w:lastRow="0" w:firstColumn="0" w:lastColumn="0" w:oddVBand="0" w:evenVBand="0" w:oddHBand="0" w:evenHBand="0" w:firstRowFirstColumn="0" w:firstRowLastColumn="0" w:lastRowFirstColumn="0" w:lastRowLastColumn="0"/>
                    </w:trPr>
                    <w:tc>
                      <w:tcPr>
                        <w:tcW w:w="1582" w:type="pct"/>
                        <w:vAlign w:val="center"/>
                      </w:tcPr>
                      <w:p w14:paraId="0E226E21" w14:textId="77777777" w:rsidR="00007663" w:rsidRDefault="00E408FB">
                        <w:pPr>
                          <w:pStyle w:val="NoSpacing"/>
                        </w:pPr>
                        <w:r>
                          <w:rPr>
                            <w:noProof/>
                          </w:rPr>
                          <w:drawing>
                            <wp:inline distT="0" distB="0" distL="0" distR="0" wp14:anchorId="60EA17E9" wp14:editId="0FA43F08">
                              <wp:extent cx="698740" cy="69874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8"/>
                                      <a:stretch>
                                        <a:fillRect/>
                                      </a:stretch>
                                    </pic:blipFill>
                                    <pic:spPr>
                                      <a:xfrm>
                                        <a:off x="0" y="0"/>
                                        <a:ext cx="710618" cy="710618"/>
                                      </a:xfrm>
                                      <a:prstGeom prst="rect">
                                        <a:avLst/>
                                      </a:prstGeom>
                                    </pic:spPr>
                                  </pic:pic>
                                </a:graphicData>
                              </a:graphic>
                            </wp:inline>
                          </w:drawing>
                        </w:r>
                      </w:p>
                    </w:tc>
                    <w:tc>
                      <w:tcPr>
                        <w:tcW w:w="350" w:type="pct"/>
                        <w:vAlign w:val="center"/>
                      </w:tcPr>
                      <w:p w14:paraId="59E7AA60" w14:textId="77777777" w:rsidR="00007663" w:rsidRDefault="00007663"/>
                    </w:tc>
                    <w:tc>
                      <w:tcPr>
                        <w:tcW w:w="3050" w:type="pct"/>
                        <w:vAlign w:val="center"/>
                      </w:tcPr>
                      <w:sdt>
                        <w:sdtPr>
                          <w:alias w:val="Company"/>
                          <w:tag w:val=""/>
                          <w:id w:val="-108818510"/>
                          <w:placeholder>
                            <w:docPart w:val="6164F4E747F04065B3B5B9889E185167"/>
                          </w:placeholder>
                          <w:dataBinding w:prefixMappings="xmlns:ns0='http://schemas.openxmlformats.org/officeDocument/2006/extended-properties' " w:xpath="/ns0:Properties[1]/ns0:Company[1]" w:storeItemID="{6668398D-A668-4E3E-A5EB-62B293D839F1}"/>
                          <w:text/>
                        </w:sdtPr>
                        <w:sdtEndPr/>
                        <w:sdtContent>
                          <w:p w14:paraId="277FFC2B" w14:textId="77777777" w:rsidR="00007663" w:rsidRDefault="00E91D95">
                            <w:pPr>
                              <w:pStyle w:val="Company"/>
                            </w:pPr>
                            <w:r>
                              <w:t>West Texas Cake Supplies</w:t>
                            </w:r>
                          </w:p>
                        </w:sdtContent>
                      </w:sdt>
                      <w:p w14:paraId="73F9C88C" w14:textId="77777777" w:rsidR="00007663" w:rsidRDefault="00AB028D">
                        <w:pPr>
                          <w:pStyle w:val="Footer"/>
                        </w:pPr>
                        <w:r>
                          <w:t>2223 Wilson St.</w:t>
                        </w:r>
                      </w:p>
                      <w:p w14:paraId="508F9546" w14:textId="77777777" w:rsidR="00007663" w:rsidRDefault="00AB028D">
                        <w:pPr>
                          <w:pStyle w:val="Footer"/>
                        </w:pPr>
                        <w:r>
                          <w:t>San Angelo, TX 76901</w:t>
                        </w:r>
                      </w:p>
                    </w:tc>
                  </w:tr>
                </w:tbl>
                <w:p w14:paraId="5855286C" w14:textId="77777777" w:rsidR="00007663" w:rsidRDefault="00007663"/>
              </w:tc>
            </w:tr>
          </w:tbl>
          <w:p w14:paraId="59E56311" w14:textId="77777777" w:rsidR="00007663" w:rsidRDefault="00007663"/>
        </w:tc>
        <w:tc>
          <w:tcPr>
            <w:tcW w:w="720" w:type="dxa"/>
          </w:tcPr>
          <w:p w14:paraId="50166B66" w14:textId="77777777" w:rsidR="00007663" w:rsidRDefault="00007663"/>
        </w:tc>
        <w:tc>
          <w:tcPr>
            <w:tcW w:w="720" w:type="dxa"/>
          </w:tcPr>
          <w:p w14:paraId="07231B4C" w14:textId="77777777" w:rsidR="00007663" w:rsidRDefault="00007663"/>
        </w:tc>
        <w:tc>
          <w:tcPr>
            <w:tcW w:w="3851" w:type="dxa"/>
          </w:tcPr>
          <w:p w14:paraId="3CC7F017" w14:textId="77777777" w:rsidR="00007663" w:rsidRDefault="009302A1">
            <w:r>
              <w:rPr>
                <w:noProof/>
              </w:rPr>
              <w:drawing>
                <wp:inline distT="0" distB="0" distL="0" distR="0" wp14:anchorId="2B12D346" wp14:editId="0C3FF535">
                  <wp:extent cx="2445385" cy="2445385"/>
                  <wp:effectExtent l="0" t="0" r="0"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a:stretch>
                            <a:fillRect/>
                          </a:stretch>
                        </pic:blipFill>
                        <pic:spPr>
                          <a:xfrm>
                            <a:off x="0" y="0"/>
                            <a:ext cx="2445385" cy="2445385"/>
                          </a:xfrm>
                          <a:prstGeom prst="rect">
                            <a:avLst/>
                          </a:prstGeom>
                        </pic:spPr>
                      </pic:pic>
                    </a:graphicData>
                  </a:graphic>
                </wp:inline>
              </w:drawing>
            </w:r>
          </w:p>
          <w:p w14:paraId="3FAFE4A1" w14:textId="2C9C1EE2" w:rsidR="001C2887" w:rsidRDefault="001C2887"/>
          <w:p w14:paraId="3DEAA2A5" w14:textId="77777777" w:rsidR="004D1B12" w:rsidRDefault="004D1B12"/>
          <w:p w14:paraId="581454AF" w14:textId="1577BBB1" w:rsidR="001C2887" w:rsidRPr="001C2887" w:rsidRDefault="001C2887" w:rsidP="001C2887">
            <w:pPr>
              <w:pStyle w:val="Quote"/>
              <w:jc w:val="center"/>
            </w:pPr>
            <w:r>
              <w:t xml:space="preserve">West Texas Cake Supplies </w:t>
            </w:r>
            <w:r w:rsidR="004D1B12">
              <w:t xml:space="preserve">Current </w:t>
            </w:r>
            <w:r>
              <w:t>Class Schedule</w:t>
            </w:r>
          </w:p>
          <w:p w14:paraId="3AB5D909" w14:textId="45E039B9" w:rsidR="00C676AC" w:rsidRPr="00C676AC" w:rsidRDefault="00C676AC" w:rsidP="00C676AC">
            <w:pPr>
              <w:pStyle w:val="Heading2"/>
              <w:jc w:val="center"/>
              <w:rPr>
                <w:sz w:val="28"/>
                <w:szCs w:val="24"/>
              </w:rPr>
            </w:pPr>
            <w:r w:rsidRPr="00C676AC">
              <w:rPr>
                <w:sz w:val="28"/>
                <w:szCs w:val="24"/>
              </w:rPr>
              <w:t>713-885-7410</w:t>
            </w:r>
          </w:p>
          <w:p w14:paraId="46135442" w14:textId="6E9450F3" w:rsidR="00C676AC" w:rsidRDefault="00C676AC" w:rsidP="00C676AC"/>
          <w:p w14:paraId="4AF26679" w14:textId="77777777" w:rsidR="00C676AC" w:rsidRPr="00C676AC" w:rsidRDefault="00C676AC" w:rsidP="00C676AC"/>
          <w:p w14:paraId="5ECDB9A0" w14:textId="77777777" w:rsidR="00C676AC" w:rsidRPr="00C676AC" w:rsidRDefault="00C676AC" w:rsidP="00C676AC">
            <w:pPr>
              <w:jc w:val="center"/>
              <w:rPr>
                <w:b/>
                <w:bCs/>
                <w:sz w:val="22"/>
                <w:szCs w:val="24"/>
              </w:rPr>
            </w:pPr>
            <w:r w:rsidRPr="00C676AC">
              <w:rPr>
                <w:b/>
                <w:bCs/>
                <w:sz w:val="22"/>
                <w:szCs w:val="24"/>
              </w:rPr>
              <w:t>2223 Wilson St.</w:t>
            </w:r>
          </w:p>
          <w:p w14:paraId="77F815A3" w14:textId="77777777" w:rsidR="00C676AC" w:rsidRDefault="00C676AC" w:rsidP="00C676AC">
            <w:pPr>
              <w:jc w:val="center"/>
              <w:rPr>
                <w:b/>
                <w:bCs/>
                <w:sz w:val="22"/>
                <w:szCs w:val="24"/>
              </w:rPr>
            </w:pPr>
            <w:r w:rsidRPr="00C676AC">
              <w:rPr>
                <w:b/>
                <w:bCs/>
                <w:sz w:val="22"/>
                <w:szCs w:val="24"/>
              </w:rPr>
              <w:t>San Angelo, TX 76901</w:t>
            </w:r>
          </w:p>
          <w:p w14:paraId="0AB12AAC" w14:textId="77777777" w:rsidR="00C676AC" w:rsidRDefault="00C676AC" w:rsidP="00C676AC">
            <w:pPr>
              <w:jc w:val="center"/>
              <w:rPr>
                <w:b/>
                <w:bCs/>
                <w:sz w:val="22"/>
                <w:szCs w:val="24"/>
              </w:rPr>
            </w:pPr>
          </w:p>
          <w:p w14:paraId="68DAF405" w14:textId="562826A0" w:rsidR="00C676AC" w:rsidRPr="00C676AC" w:rsidRDefault="00C676AC" w:rsidP="00C676AC"/>
        </w:tc>
      </w:tr>
    </w:tbl>
    <w:p w14:paraId="7D2461CF" w14:textId="77777777" w:rsidR="00007663" w:rsidRDefault="00007663">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007663" w14:paraId="17434D4A" w14:textId="77777777">
        <w:trPr>
          <w:trHeight w:hRule="exact" w:val="10800"/>
          <w:jc w:val="center"/>
        </w:trPr>
        <w:tc>
          <w:tcPr>
            <w:tcW w:w="3840" w:type="dxa"/>
          </w:tcPr>
          <w:p w14:paraId="77C92FBE" w14:textId="77777777" w:rsidR="00AB028D" w:rsidRPr="00AB028D" w:rsidRDefault="00AB028D" w:rsidP="00AB028D">
            <w:pPr>
              <w:jc w:val="center"/>
              <w:rPr>
                <w:b/>
                <w:bCs/>
                <w:sz w:val="22"/>
                <w:szCs w:val="24"/>
              </w:rPr>
            </w:pPr>
            <w:r>
              <w:rPr>
                <w:b/>
                <w:bCs/>
                <w:sz w:val="22"/>
                <w:szCs w:val="24"/>
              </w:rPr>
              <w:lastRenderedPageBreak/>
              <w:t>Cakes 101 – Beginner Cake Decorating</w:t>
            </w:r>
          </w:p>
          <w:p w14:paraId="7C397B70" w14:textId="77777777" w:rsidR="00AB028D" w:rsidRDefault="00AB028D" w:rsidP="00AB028D">
            <w:r w:rsidRPr="00AB028D">
              <w:t>In this three hour class, we will review how to bake a cake</w:t>
            </w:r>
            <w:r>
              <w:t xml:space="preserve"> and </w:t>
            </w:r>
            <w:r w:rsidRPr="00AB028D">
              <w:t>buttercream, ice a cake, border a cake, write on a cake, review different types of icing tips, as well as, decorate your very own cake! All supplies will be provided, as well as an 8" round, double layer cake for you to take home.</w:t>
            </w:r>
            <w:r>
              <w:t xml:space="preserve"> Cost is $50 per person. Ages 12+</w:t>
            </w:r>
          </w:p>
          <w:p w14:paraId="44417BC9" w14:textId="77777777" w:rsidR="00AB028D" w:rsidRPr="00AB028D" w:rsidRDefault="00AB028D" w:rsidP="00AB028D">
            <w:pPr>
              <w:pStyle w:val="Footer"/>
              <w:jc w:val="center"/>
              <w:rPr>
                <w:sz w:val="18"/>
                <w:szCs w:val="22"/>
              </w:rPr>
            </w:pPr>
            <w:r w:rsidRPr="00AB028D">
              <w:rPr>
                <w:sz w:val="18"/>
                <w:szCs w:val="22"/>
              </w:rPr>
              <w:t>Saturday, September 14th</w:t>
            </w:r>
          </w:p>
          <w:p w14:paraId="1F36B0DA" w14:textId="22FAC38F" w:rsidR="00AB028D" w:rsidRDefault="00AB028D" w:rsidP="00AB028D">
            <w:pPr>
              <w:pStyle w:val="Footer"/>
              <w:jc w:val="center"/>
              <w:rPr>
                <w:sz w:val="18"/>
                <w:szCs w:val="22"/>
              </w:rPr>
            </w:pPr>
            <w:r w:rsidRPr="00AB028D">
              <w:rPr>
                <w:sz w:val="18"/>
                <w:szCs w:val="22"/>
              </w:rPr>
              <w:t>12:00pm – 3:00pm</w:t>
            </w:r>
          </w:p>
          <w:p w14:paraId="092D01B8" w14:textId="13DFA91C" w:rsidR="00E73329" w:rsidRDefault="001C2887" w:rsidP="00AB028D">
            <w:pPr>
              <w:pStyle w:val="Footer"/>
              <w:jc w:val="center"/>
              <w:rPr>
                <w:sz w:val="18"/>
                <w:szCs w:val="22"/>
              </w:rPr>
            </w:pPr>
            <w:r>
              <w:rPr>
                <w:sz w:val="18"/>
                <w:szCs w:val="22"/>
              </w:rPr>
              <w:t>-----</w:t>
            </w:r>
          </w:p>
          <w:p w14:paraId="21FA5DE6" w14:textId="53CE5E31" w:rsidR="00E73329" w:rsidRDefault="00E73329" w:rsidP="00AB028D">
            <w:pPr>
              <w:pStyle w:val="Footer"/>
              <w:jc w:val="center"/>
              <w:rPr>
                <w:sz w:val="18"/>
                <w:szCs w:val="22"/>
              </w:rPr>
            </w:pPr>
            <w:r>
              <w:rPr>
                <w:sz w:val="18"/>
                <w:szCs w:val="22"/>
              </w:rPr>
              <w:t>Saturday, October 5</w:t>
            </w:r>
            <w:r w:rsidRPr="00E73329">
              <w:rPr>
                <w:sz w:val="18"/>
                <w:szCs w:val="22"/>
                <w:vertAlign w:val="superscript"/>
              </w:rPr>
              <w:t>th</w:t>
            </w:r>
          </w:p>
          <w:p w14:paraId="2F0062F5" w14:textId="5AE58BB0" w:rsidR="00E73329" w:rsidRDefault="00E73329" w:rsidP="00AB028D">
            <w:pPr>
              <w:pStyle w:val="Footer"/>
              <w:jc w:val="center"/>
              <w:rPr>
                <w:sz w:val="18"/>
                <w:szCs w:val="22"/>
              </w:rPr>
            </w:pPr>
            <w:r>
              <w:rPr>
                <w:sz w:val="18"/>
                <w:szCs w:val="22"/>
              </w:rPr>
              <w:t>9:00am – 12:00pm</w:t>
            </w:r>
          </w:p>
          <w:p w14:paraId="102B6514" w14:textId="77777777" w:rsidR="00AB028D" w:rsidRDefault="00AB028D" w:rsidP="00AB028D">
            <w:pPr>
              <w:pStyle w:val="Footer"/>
              <w:jc w:val="center"/>
              <w:rPr>
                <w:sz w:val="18"/>
                <w:szCs w:val="22"/>
              </w:rPr>
            </w:pPr>
          </w:p>
          <w:p w14:paraId="6BD1677C" w14:textId="77777777" w:rsidR="00AB028D" w:rsidRDefault="00AB028D" w:rsidP="00AB028D">
            <w:pPr>
              <w:pStyle w:val="Footer"/>
              <w:jc w:val="center"/>
              <w:rPr>
                <w:sz w:val="18"/>
                <w:szCs w:val="22"/>
              </w:rPr>
            </w:pPr>
          </w:p>
          <w:p w14:paraId="5B7BFB3A" w14:textId="77777777" w:rsidR="00AB028D" w:rsidRPr="00AB028D" w:rsidRDefault="00AB028D" w:rsidP="00AB028D">
            <w:pPr>
              <w:jc w:val="center"/>
              <w:rPr>
                <w:b/>
                <w:bCs/>
                <w:sz w:val="22"/>
                <w:szCs w:val="24"/>
              </w:rPr>
            </w:pPr>
            <w:r w:rsidRPr="00AB028D">
              <w:rPr>
                <w:b/>
                <w:bCs/>
                <w:sz w:val="22"/>
                <w:szCs w:val="24"/>
              </w:rPr>
              <w:t xml:space="preserve">Cakes </w:t>
            </w:r>
            <w:r>
              <w:rPr>
                <w:b/>
                <w:bCs/>
                <w:sz w:val="22"/>
                <w:szCs w:val="24"/>
              </w:rPr>
              <w:t>201 – Buttercream Flowers</w:t>
            </w:r>
          </w:p>
          <w:p w14:paraId="3E61D196" w14:textId="77777777" w:rsidR="00AB028D" w:rsidRPr="00AB028D" w:rsidRDefault="00AB028D" w:rsidP="00AB028D">
            <w:r>
              <w:t xml:space="preserve">It is highly recommended to attend a Cakes 101 class before attending this class. In this TWO PART class, we will be learning how to create several different flowers using buttercream in class one, and in class two, we will learn and decorate a </w:t>
            </w:r>
            <w:r w:rsidR="009302A1">
              <w:t>basket weave</w:t>
            </w:r>
            <w:r>
              <w:t xml:space="preserve"> cake</w:t>
            </w:r>
            <w:r w:rsidR="009302A1">
              <w:t xml:space="preserve"> using the flowers you made in class one. All supplies and tools are included. $50 per person. Ages 12+</w:t>
            </w:r>
          </w:p>
          <w:p w14:paraId="2091E53A" w14:textId="77777777" w:rsidR="00AB028D" w:rsidRDefault="00AB028D" w:rsidP="00AB028D">
            <w:pPr>
              <w:tabs>
                <w:tab w:val="center" w:pos="4680"/>
                <w:tab w:val="right" w:pos="9360"/>
              </w:tabs>
              <w:spacing w:after="0" w:line="276" w:lineRule="auto"/>
              <w:jc w:val="center"/>
              <w:rPr>
                <w:szCs w:val="22"/>
              </w:rPr>
            </w:pPr>
          </w:p>
          <w:p w14:paraId="1813AD87" w14:textId="77777777" w:rsidR="00AB028D" w:rsidRDefault="009302A1" w:rsidP="00AB028D">
            <w:pPr>
              <w:tabs>
                <w:tab w:val="center" w:pos="4680"/>
                <w:tab w:val="right" w:pos="9360"/>
              </w:tabs>
              <w:spacing w:after="0" w:line="276" w:lineRule="auto"/>
              <w:jc w:val="center"/>
              <w:rPr>
                <w:szCs w:val="22"/>
              </w:rPr>
            </w:pPr>
            <w:r>
              <w:rPr>
                <w:szCs w:val="22"/>
              </w:rPr>
              <w:t>Saturday, September 21</w:t>
            </w:r>
            <w:r w:rsidRPr="009302A1">
              <w:rPr>
                <w:szCs w:val="22"/>
                <w:vertAlign w:val="superscript"/>
              </w:rPr>
              <w:t>st</w:t>
            </w:r>
            <w:r>
              <w:rPr>
                <w:szCs w:val="22"/>
              </w:rPr>
              <w:t xml:space="preserve"> &amp; 28</w:t>
            </w:r>
            <w:r w:rsidRPr="009302A1">
              <w:rPr>
                <w:szCs w:val="22"/>
                <w:vertAlign w:val="superscript"/>
              </w:rPr>
              <w:t>th</w:t>
            </w:r>
          </w:p>
          <w:p w14:paraId="45F4C426" w14:textId="066762A1" w:rsidR="00AB028D" w:rsidRDefault="009302A1" w:rsidP="00AB028D">
            <w:pPr>
              <w:tabs>
                <w:tab w:val="center" w:pos="4680"/>
                <w:tab w:val="right" w:pos="9360"/>
              </w:tabs>
              <w:spacing w:after="0" w:line="276" w:lineRule="auto"/>
              <w:jc w:val="center"/>
              <w:rPr>
                <w:szCs w:val="22"/>
              </w:rPr>
            </w:pPr>
            <w:r>
              <w:rPr>
                <w:szCs w:val="22"/>
              </w:rPr>
              <w:t xml:space="preserve">12:00pm – 1:30pm </w:t>
            </w:r>
          </w:p>
          <w:p w14:paraId="473F6A98" w14:textId="7D0AAE6A" w:rsidR="001C2887" w:rsidRDefault="001C2887" w:rsidP="00AB028D">
            <w:pPr>
              <w:tabs>
                <w:tab w:val="center" w:pos="4680"/>
                <w:tab w:val="right" w:pos="9360"/>
              </w:tabs>
              <w:spacing w:after="0" w:line="276" w:lineRule="auto"/>
              <w:jc w:val="center"/>
              <w:rPr>
                <w:szCs w:val="22"/>
              </w:rPr>
            </w:pPr>
            <w:r>
              <w:rPr>
                <w:szCs w:val="22"/>
              </w:rPr>
              <w:t>-----</w:t>
            </w:r>
          </w:p>
          <w:p w14:paraId="1DD20621" w14:textId="1CB703E7" w:rsidR="001C2887" w:rsidRDefault="001C2887" w:rsidP="00AB028D">
            <w:pPr>
              <w:tabs>
                <w:tab w:val="center" w:pos="4680"/>
                <w:tab w:val="right" w:pos="9360"/>
              </w:tabs>
              <w:spacing w:after="0" w:line="276" w:lineRule="auto"/>
              <w:jc w:val="center"/>
              <w:rPr>
                <w:szCs w:val="22"/>
              </w:rPr>
            </w:pPr>
            <w:r>
              <w:rPr>
                <w:szCs w:val="22"/>
              </w:rPr>
              <w:t>Saturdays, November 9</w:t>
            </w:r>
            <w:r w:rsidRPr="001C2887">
              <w:rPr>
                <w:szCs w:val="22"/>
                <w:vertAlign w:val="superscript"/>
              </w:rPr>
              <w:t>th</w:t>
            </w:r>
            <w:r>
              <w:rPr>
                <w:szCs w:val="22"/>
              </w:rPr>
              <w:t xml:space="preserve"> &amp; 16</w:t>
            </w:r>
            <w:r w:rsidRPr="001C2887">
              <w:rPr>
                <w:szCs w:val="22"/>
                <w:vertAlign w:val="superscript"/>
              </w:rPr>
              <w:t>th</w:t>
            </w:r>
          </w:p>
          <w:p w14:paraId="341D7D99" w14:textId="26EBAC2E" w:rsidR="001C2887" w:rsidRPr="00AB028D" w:rsidRDefault="001C2887" w:rsidP="00AB028D">
            <w:pPr>
              <w:tabs>
                <w:tab w:val="center" w:pos="4680"/>
                <w:tab w:val="right" w:pos="9360"/>
              </w:tabs>
              <w:spacing w:after="0" w:line="276" w:lineRule="auto"/>
              <w:jc w:val="center"/>
              <w:rPr>
                <w:szCs w:val="22"/>
              </w:rPr>
            </w:pPr>
            <w:r>
              <w:rPr>
                <w:szCs w:val="22"/>
              </w:rPr>
              <w:t>10:00am – 11:30am</w:t>
            </w:r>
          </w:p>
          <w:p w14:paraId="5A15B0CF" w14:textId="77777777" w:rsidR="00AB028D" w:rsidRPr="00AB028D" w:rsidRDefault="00AB028D" w:rsidP="00AB028D">
            <w:pPr>
              <w:pStyle w:val="Footer"/>
              <w:jc w:val="center"/>
              <w:rPr>
                <w:sz w:val="18"/>
                <w:szCs w:val="22"/>
              </w:rPr>
            </w:pPr>
          </w:p>
          <w:p w14:paraId="69567CB7" w14:textId="77777777" w:rsidR="004D1B12" w:rsidRDefault="004D1B12" w:rsidP="004D1B12">
            <w:pPr>
              <w:pStyle w:val="Company"/>
            </w:pPr>
          </w:p>
          <w:p w14:paraId="06EDB5D1" w14:textId="77777777" w:rsidR="004D1B12" w:rsidRDefault="004D1B12" w:rsidP="004D1B12">
            <w:pPr>
              <w:pStyle w:val="Company"/>
            </w:pPr>
          </w:p>
          <w:p w14:paraId="7D0DCFBC" w14:textId="77777777" w:rsidR="004D1B12" w:rsidRDefault="004D1B12" w:rsidP="004D1B12">
            <w:pPr>
              <w:pStyle w:val="Company"/>
            </w:pPr>
          </w:p>
          <w:p w14:paraId="658D0299" w14:textId="77777777" w:rsidR="004D1B12" w:rsidRDefault="004D1B12" w:rsidP="004D1B12">
            <w:pPr>
              <w:pStyle w:val="Company"/>
            </w:pPr>
          </w:p>
          <w:p w14:paraId="1B5DF7D5" w14:textId="77777777" w:rsidR="004D1B12" w:rsidRDefault="004D1B12" w:rsidP="004D1B12">
            <w:pPr>
              <w:pStyle w:val="Company"/>
            </w:pPr>
          </w:p>
          <w:p w14:paraId="0D2CC839" w14:textId="6DA984F1" w:rsidR="00007663" w:rsidRDefault="004D1B12" w:rsidP="004D1B12">
            <w:pPr>
              <w:pStyle w:val="Company"/>
            </w:pPr>
            <w:r w:rsidRPr="004D1B12">
              <w:t>To register for classes, please visit our website</w:t>
            </w:r>
            <w:r>
              <w:t xml:space="preserve"> at www.westtexascakesupplies.com</w:t>
            </w:r>
          </w:p>
        </w:tc>
        <w:tc>
          <w:tcPr>
            <w:tcW w:w="713" w:type="dxa"/>
          </w:tcPr>
          <w:p w14:paraId="0A09F014" w14:textId="77777777" w:rsidR="00007663" w:rsidRDefault="00007663"/>
        </w:tc>
        <w:tc>
          <w:tcPr>
            <w:tcW w:w="713" w:type="dxa"/>
          </w:tcPr>
          <w:p w14:paraId="3A4BD9AD" w14:textId="77777777" w:rsidR="00007663" w:rsidRDefault="00007663"/>
        </w:tc>
        <w:tc>
          <w:tcPr>
            <w:tcW w:w="3843" w:type="dxa"/>
          </w:tcPr>
          <w:p w14:paraId="0AEA9459" w14:textId="7D54FCDE" w:rsidR="009302A1" w:rsidRPr="00AB028D" w:rsidRDefault="00E73329" w:rsidP="009302A1">
            <w:pPr>
              <w:jc w:val="center"/>
              <w:rPr>
                <w:b/>
                <w:bCs/>
                <w:sz w:val="22"/>
                <w:szCs w:val="24"/>
              </w:rPr>
            </w:pPr>
            <w:r>
              <w:rPr>
                <w:b/>
                <w:bCs/>
                <w:sz w:val="22"/>
                <w:szCs w:val="24"/>
              </w:rPr>
              <w:t xml:space="preserve">Football </w:t>
            </w:r>
            <w:r w:rsidR="009302A1">
              <w:rPr>
                <w:b/>
                <w:bCs/>
                <w:sz w:val="22"/>
                <w:szCs w:val="24"/>
              </w:rPr>
              <w:t>Cookies for Beginners</w:t>
            </w:r>
          </w:p>
          <w:p w14:paraId="6449CD48" w14:textId="77777777" w:rsidR="009302A1" w:rsidRDefault="009302A1" w:rsidP="009302A1">
            <w:r>
              <w:t>This class is designed for beginner decorators. Each student will be able to take home six cookies, recipes, and tons of knowledge to create your own stunning cookies for years to come. Cost is $45 per person. Ages 12+</w:t>
            </w:r>
          </w:p>
          <w:p w14:paraId="7E5530C6" w14:textId="3DD90980" w:rsidR="009302A1" w:rsidRDefault="009302A1" w:rsidP="009302A1">
            <w:pPr>
              <w:pStyle w:val="Footer"/>
              <w:jc w:val="center"/>
              <w:rPr>
                <w:sz w:val="18"/>
                <w:szCs w:val="22"/>
              </w:rPr>
            </w:pPr>
            <w:r>
              <w:rPr>
                <w:sz w:val="18"/>
                <w:szCs w:val="22"/>
              </w:rPr>
              <w:t>Thursday, September 19</w:t>
            </w:r>
            <w:r w:rsidRPr="009302A1">
              <w:rPr>
                <w:sz w:val="18"/>
                <w:szCs w:val="22"/>
                <w:vertAlign w:val="superscript"/>
              </w:rPr>
              <w:t>th</w:t>
            </w:r>
          </w:p>
          <w:p w14:paraId="532F5A96" w14:textId="36F8EA10" w:rsidR="00E73329" w:rsidRDefault="009302A1" w:rsidP="00E73329">
            <w:pPr>
              <w:pStyle w:val="Footer"/>
              <w:jc w:val="center"/>
              <w:rPr>
                <w:sz w:val="18"/>
                <w:szCs w:val="22"/>
              </w:rPr>
            </w:pPr>
            <w:r>
              <w:rPr>
                <w:sz w:val="18"/>
                <w:szCs w:val="22"/>
              </w:rPr>
              <w:t>6:00pm – 8:00pm</w:t>
            </w:r>
          </w:p>
          <w:p w14:paraId="14618C11" w14:textId="77777777" w:rsidR="00007663" w:rsidRDefault="00007663"/>
          <w:p w14:paraId="047100FA" w14:textId="3AEF37B2" w:rsidR="00E73329" w:rsidRPr="00E73329" w:rsidRDefault="00E73329" w:rsidP="00E73329">
            <w:pPr>
              <w:jc w:val="center"/>
              <w:rPr>
                <w:b/>
                <w:bCs/>
                <w:sz w:val="22"/>
                <w:szCs w:val="24"/>
              </w:rPr>
            </w:pPr>
            <w:r>
              <w:rPr>
                <w:b/>
                <w:bCs/>
                <w:sz w:val="22"/>
                <w:szCs w:val="24"/>
              </w:rPr>
              <w:t>Halloween Cookie Bouquet</w:t>
            </w:r>
          </w:p>
          <w:p w14:paraId="7E3F1949" w14:textId="16ED3B26" w:rsidR="00E73329" w:rsidRPr="00E73329" w:rsidRDefault="00E73329" w:rsidP="00E73329">
            <w:r w:rsidRPr="00E73329">
              <w:t>This class is designed for beginner decorators. Each student will be able to take home six cookies, recipes, and tons of knowledge to create your own stunning cookie</w:t>
            </w:r>
            <w:r>
              <w:t xml:space="preserve"> bouquets</w:t>
            </w:r>
            <w:r w:rsidRPr="00E73329">
              <w:t xml:space="preserve"> for years to come. Cost is $5</w:t>
            </w:r>
            <w:r>
              <w:t>0</w:t>
            </w:r>
            <w:r w:rsidRPr="00E73329">
              <w:t xml:space="preserve"> per person. Ages 12+</w:t>
            </w:r>
          </w:p>
          <w:p w14:paraId="59EAF970" w14:textId="7442065C" w:rsidR="00E73329" w:rsidRDefault="00E73329" w:rsidP="00E73329">
            <w:pPr>
              <w:tabs>
                <w:tab w:val="center" w:pos="4680"/>
                <w:tab w:val="right" w:pos="9360"/>
              </w:tabs>
              <w:spacing w:after="0" w:line="276" w:lineRule="auto"/>
              <w:jc w:val="center"/>
              <w:rPr>
                <w:szCs w:val="22"/>
              </w:rPr>
            </w:pPr>
            <w:r>
              <w:rPr>
                <w:szCs w:val="22"/>
              </w:rPr>
              <w:t>Saturday, October 19</w:t>
            </w:r>
            <w:r w:rsidRPr="00E73329">
              <w:rPr>
                <w:szCs w:val="22"/>
                <w:vertAlign w:val="superscript"/>
              </w:rPr>
              <w:t>th</w:t>
            </w:r>
          </w:p>
          <w:p w14:paraId="23FAFFB8" w14:textId="21A096BC" w:rsidR="00E73329" w:rsidRDefault="00E73329" w:rsidP="00E73329">
            <w:pPr>
              <w:tabs>
                <w:tab w:val="center" w:pos="4680"/>
                <w:tab w:val="right" w:pos="9360"/>
              </w:tabs>
              <w:spacing w:after="0" w:line="276" w:lineRule="auto"/>
              <w:jc w:val="center"/>
              <w:rPr>
                <w:szCs w:val="22"/>
              </w:rPr>
            </w:pPr>
            <w:r>
              <w:rPr>
                <w:szCs w:val="22"/>
              </w:rPr>
              <w:t>9:00am – 12:00pm</w:t>
            </w:r>
          </w:p>
          <w:p w14:paraId="28C377ED" w14:textId="6DDC7977" w:rsidR="00E73329" w:rsidRDefault="00E73329" w:rsidP="00E73329">
            <w:pPr>
              <w:tabs>
                <w:tab w:val="center" w:pos="4680"/>
                <w:tab w:val="right" w:pos="9360"/>
              </w:tabs>
              <w:spacing w:after="0" w:line="276" w:lineRule="auto"/>
              <w:jc w:val="center"/>
              <w:rPr>
                <w:szCs w:val="22"/>
              </w:rPr>
            </w:pPr>
          </w:p>
          <w:p w14:paraId="25A13771" w14:textId="537F6D55" w:rsidR="00E73329" w:rsidRPr="00E73329" w:rsidRDefault="001C2887" w:rsidP="00E73329">
            <w:pPr>
              <w:jc w:val="center"/>
              <w:rPr>
                <w:b/>
                <w:bCs/>
                <w:sz w:val="22"/>
                <w:szCs w:val="24"/>
              </w:rPr>
            </w:pPr>
            <w:r>
              <w:rPr>
                <w:b/>
                <w:bCs/>
                <w:sz w:val="22"/>
                <w:szCs w:val="24"/>
              </w:rPr>
              <w:t>Halloween Cupcakes &amp; Pops</w:t>
            </w:r>
          </w:p>
          <w:p w14:paraId="34D8A6E5" w14:textId="281F78B3" w:rsidR="00E73329" w:rsidRPr="00E73329" w:rsidRDefault="001C2887" w:rsidP="00E73329">
            <w:r>
              <w:t>This class is designed to learn several skill sets; cupcake decorating, cake pops, rice crispy pops, oreo pops, and more. Cost is $</w:t>
            </w:r>
            <w:r w:rsidR="002370FA">
              <w:t>6</w:t>
            </w:r>
            <w:bookmarkStart w:id="0" w:name="_GoBack"/>
            <w:bookmarkEnd w:id="0"/>
            <w:r>
              <w:t>5 per person. Ages 12+</w:t>
            </w:r>
          </w:p>
          <w:p w14:paraId="434F9B34" w14:textId="5BC8951A" w:rsidR="00E73329" w:rsidRDefault="001C2887" w:rsidP="00E73329">
            <w:pPr>
              <w:tabs>
                <w:tab w:val="center" w:pos="4680"/>
                <w:tab w:val="right" w:pos="9360"/>
              </w:tabs>
              <w:spacing w:after="0" w:line="276" w:lineRule="auto"/>
              <w:jc w:val="center"/>
              <w:rPr>
                <w:szCs w:val="22"/>
              </w:rPr>
            </w:pPr>
            <w:r>
              <w:rPr>
                <w:szCs w:val="22"/>
              </w:rPr>
              <w:t>Saturday, October 26th</w:t>
            </w:r>
          </w:p>
          <w:p w14:paraId="5E06F265" w14:textId="11574BA7" w:rsidR="00E73329" w:rsidRPr="00E73329" w:rsidRDefault="001C2887" w:rsidP="00E73329">
            <w:pPr>
              <w:tabs>
                <w:tab w:val="center" w:pos="4680"/>
                <w:tab w:val="right" w:pos="9360"/>
              </w:tabs>
              <w:spacing w:after="0" w:line="276" w:lineRule="auto"/>
              <w:jc w:val="center"/>
              <w:rPr>
                <w:szCs w:val="22"/>
              </w:rPr>
            </w:pPr>
            <w:r>
              <w:rPr>
                <w:szCs w:val="22"/>
              </w:rPr>
              <w:t>9:00am – 12:00pm</w:t>
            </w:r>
          </w:p>
          <w:p w14:paraId="3E2CB72D" w14:textId="77777777" w:rsidR="00E73329" w:rsidRPr="00E73329" w:rsidRDefault="00E73329" w:rsidP="00E73329">
            <w:pPr>
              <w:tabs>
                <w:tab w:val="center" w:pos="4680"/>
                <w:tab w:val="right" w:pos="9360"/>
              </w:tabs>
              <w:spacing w:after="0" w:line="276" w:lineRule="auto"/>
              <w:jc w:val="center"/>
              <w:rPr>
                <w:szCs w:val="22"/>
              </w:rPr>
            </w:pPr>
          </w:p>
          <w:p w14:paraId="3AB21A8D" w14:textId="77777777" w:rsidR="004D1B12" w:rsidRDefault="004D1B12" w:rsidP="004D1B12">
            <w:pPr>
              <w:pStyle w:val="Company"/>
            </w:pPr>
          </w:p>
          <w:p w14:paraId="7B7547B0" w14:textId="77777777" w:rsidR="004D1B12" w:rsidRDefault="004D1B12" w:rsidP="004D1B12">
            <w:pPr>
              <w:pStyle w:val="Company"/>
            </w:pPr>
          </w:p>
          <w:p w14:paraId="4C4E2AC6" w14:textId="77777777" w:rsidR="004D1B12" w:rsidRDefault="004D1B12" w:rsidP="004D1B12">
            <w:pPr>
              <w:pStyle w:val="Company"/>
            </w:pPr>
          </w:p>
          <w:p w14:paraId="4105DC59" w14:textId="77777777" w:rsidR="004D1B12" w:rsidRDefault="004D1B12" w:rsidP="004D1B12">
            <w:pPr>
              <w:pStyle w:val="Company"/>
            </w:pPr>
          </w:p>
          <w:p w14:paraId="58F3B5BA" w14:textId="77777777" w:rsidR="004D1B12" w:rsidRDefault="004D1B12" w:rsidP="004D1B12">
            <w:pPr>
              <w:pStyle w:val="Company"/>
            </w:pPr>
          </w:p>
          <w:p w14:paraId="56F5762C" w14:textId="77777777" w:rsidR="004D1B12" w:rsidRDefault="004D1B12" w:rsidP="004D1B12">
            <w:pPr>
              <w:pStyle w:val="Company"/>
            </w:pPr>
          </w:p>
          <w:p w14:paraId="5F2488F1" w14:textId="77777777" w:rsidR="004D1B12" w:rsidRDefault="004D1B12" w:rsidP="004D1B12">
            <w:pPr>
              <w:pStyle w:val="Company"/>
            </w:pPr>
          </w:p>
          <w:p w14:paraId="65138C15" w14:textId="77777777" w:rsidR="004D1B12" w:rsidRDefault="004D1B12" w:rsidP="004D1B12">
            <w:pPr>
              <w:pStyle w:val="Company"/>
            </w:pPr>
          </w:p>
          <w:p w14:paraId="13B32043" w14:textId="77777777" w:rsidR="004D1B12" w:rsidRDefault="004D1B12" w:rsidP="004D1B12">
            <w:pPr>
              <w:pStyle w:val="Company"/>
            </w:pPr>
          </w:p>
          <w:p w14:paraId="32EEC760" w14:textId="59E9635C" w:rsidR="00E73329" w:rsidRDefault="004D1B12" w:rsidP="004D1B12">
            <w:pPr>
              <w:pStyle w:val="Company"/>
            </w:pPr>
            <w:r w:rsidRPr="004D1B12">
              <w:t>To register for classes, please visit our website</w:t>
            </w:r>
            <w:r>
              <w:t xml:space="preserve"> at www.westtexascakesupplies.com</w:t>
            </w:r>
          </w:p>
        </w:tc>
        <w:tc>
          <w:tcPr>
            <w:tcW w:w="720" w:type="dxa"/>
          </w:tcPr>
          <w:p w14:paraId="0D6379DB" w14:textId="77777777" w:rsidR="00007663" w:rsidRDefault="00007663"/>
        </w:tc>
        <w:tc>
          <w:tcPr>
            <w:tcW w:w="720" w:type="dxa"/>
          </w:tcPr>
          <w:p w14:paraId="3C468114" w14:textId="77777777" w:rsidR="00007663" w:rsidRDefault="00007663"/>
        </w:tc>
        <w:tc>
          <w:tcPr>
            <w:tcW w:w="3851" w:type="dxa"/>
          </w:tcPr>
          <w:p w14:paraId="3DA9839A" w14:textId="67585DCE" w:rsidR="00007663" w:rsidRDefault="004D1B12">
            <w:pPr>
              <w:pStyle w:val="Heading2"/>
            </w:pPr>
            <w:r>
              <w:t>Private Classes:</w:t>
            </w:r>
          </w:p>
          <w:p w14:paraId="3C98F58F" w14:textId="77777777" w:rsidR="00007663" w:rsidRDefault="004D1B12">
            <w:r>
              <w:t>Private classes can be scheduled around your schedule and Emily’s availability. Because we customize the classes, the length of the Private Lessons can vary, but do require a two hour minimum at $20/hour. There may be additional costs, depending on supplies and tools needed for the lesson.</w:t>
            </w:r>
          </w:p>
          <w:p w14:paraId="5598C7CB" w14:textId="77777777" w:rsidR="004D1B12" w:rsidRDefault="004D1B12"/>
          <w:p w14:paraId="3F9EAB97" w14:textId="77777777" w:rsidR="004D1B12" w:rsidRDefault="004D1B12" w:rsidP="004D1B12">
            <w:pPr>
              <w:pStyle w:val="Heading2"/>
            </w:pPr>
            <w:r>
              <w:t>Note:</w:t>
            </w:r>
          </w:p>
          <w:p w14:paraId="2502A734" w14:textId="77777777" w:rsidR="004D1B12" w:rsidRDefault="004D1B12" w:rsidP="004D1B12">
            <w:r>
              <w:t>All costs of classes include all supplies, tools, and ingredients needed for the class.</w:t>
            </w:r>
          </w:p>
          <w:p w14:paraId="19DA4A3D" w14:textId="77777777" w:rsidR="004D1B12" w:rsidRDefault="004D1B12" w:rsidP="004D1B12"/>
          <w:p w14:paraId="5A1E7E3B" w14:textId="77777777" w:rsidR="004D1B12" w:rsidRDefault="004D1B12" w:rsidP="004D1B12"/>
          <w:p w14:paraId="748E238F" w14:textId="77777777" w:rsidR="004D1B12" w:rsidRDefault="004D1B12" w:rsidP="004D1B12"/>
          <w:p w14:paraId="23369C78" w14:textId="77777777" w:rsidR="004D1B12" w:rsidRDefault="004D1B12" w:rsidP="004D1B12"/>
          <w:p w14:paraId="60DF14D1" w14:textId="77777777" w:rsidR="004D1B12" w:rsidRDefault="004D1B12" w:rsidP="004D1B12"/>
          <w:p w14:paraId="39C9BE11" w14:textId="77777777" w:rsidR="004D1B12" w:rsidRDefault="004D1B12" w:rsidP="004D1B12"/>
          <w:p w14:paraId="4A9B30F4" w14:textId="77777777" w:rsidR="004D1B12" w:rsidRDefault="004D1B12" w:rsidP="004D1B12"/>
          <w:p w14:paraId="48F7A845" w14:textId="77777777" w:rsidR="004D1B12" w:rsidRDefault="004D1B12" w:rsidP="004D1B12"/>
          <w:p w14:paraId="7DA5C6C3" w14:textId="77777777" w:rsidR="004D1B12" w:rsidRDefault="004D1B12" w:rsidP="004D1B12">
            <w:pPr>
              <w:pStyle w:val="Company"/>
            </w:pPr>
          </w:p>
          <w:p w14:paraId="00FB30B7" w14:textId="77777777" w:rsidR="004D1B12" w:rsidRDefault="004D1B12" w:rsidP="004D1B12">
            <w:pPr>
              <w:pStyle w:val="Company"/>
            </w:pPr>
          </w:p>
          <w:p w14:paraId="73B72ACE" w14:textId="77777777" w:rsidR="004D1B12" w:rsidRDefault="004D1B12" w:rsidP="004D1B12">
            <w:pPr>
              <w:pStyle w:val="Company"/>
            </w:pPr>
          </w:p>
          <w:p w14:paraId="671597F3" w14:textId="77777777" w:rsidR="004D1B12" w:rsidRDefault="004D1B12" w:rsidP="004D1B12">
            <w:pPr>
              <w:pStyle w:val="Company"/>
            </w:pPr>
          </w:p>
          <w:p w14:paraId="562CEBAE" w14:textId="77777777" w:rsidR="004D1B12" w:rsidRDefault="004D1B12" w:rsidP="004D1B12">
            <w:pPr>
              <w:pStyle w:val="Company"/>
            </w:pPr>
          </w:p>
          <w:p w14:paraId="69A5638D" w14:textId="77777777" w:rsidR="004D1B12" w:rsidRDefault="004D1B12" w:rsidP="004D1B12">
            <w:pPr>
              <w:pStyle w:val="Company"/>
            </w:pPr>
          </w:p>
          <w:p w14:paraId="718BBD11" w14:textId="77777777" w:rsidR="004D1B12" w:rsidRDefault="004D1B12" w:rsidP="004D1B12">
            <w:pPr>
              <w:pStyle w:val="Company"/>
            </w:pPr>
          </w:p>
          <w:p w14:paraId="13B83154" w14:textId="77777777" w:rsidR="004D1B12" w:rsidRDefault="004D1B12" w:rsidP="004D1B12">
            <w:pPr>
              <w:pStyle w:val="Company"/>
            </w:pPr>
          </w:p>
          <w:p w14:paraId="3D84E31B" w14:textId="77777777" w:rsidR="004D1B12" w:rsidRDefault="004D1B12" w:rsidP="004D1B12">
            <w:pPr>
              <w:pStyle w:val="Company"/>
            </w:pPr>
          </w:p>
          <w:p w14:paraId="3864FBC7" w14:textId="77777777" w:rsidR="004D1B12" w:rsidRDefault="004D1B12" w:rsidP="004D1B12">
            <w:pPr>
              <w:pStyle w:val="Company"/>
            </w:pPr>
          </w:p>
          <w:p w14:paraId="197421D9" w14:textId="151BE15B" w:rsidR="004D1B12" w:rsidRPr="004D1B12" w:rsidRDefault="004D1B12" w:rsidP="004D1B12">
            <w:pPr>
              <w:pStyle w:val="Company"/>
            </w:pPr>
            <w:r w:rsidRPr="004D1B12">
              <w:t>To register for classes, please visit our website</w:t>
            </w:r>
            <w:r>
              <w:t xml:space="preserve"> at www.westtexascakesupplies.com</w:t>
            </w:r>
          </w:p>
        </w:tc>
      </w:tr>
    </w:tbl>
    <w:p w14:paraId="0BF8BFFE" w14:textId="77777777" w:rsidR="00007663" w:rsidRDefault="00007663">
      <w:pPr>
        <w:pStyle w:val="NoSpacing"/>
      </w:pPr>
    </w:p>
    <w:sectPr w:rsidR="00007663">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73545" w:themeColor="text2"/>
        <w:sz w:val="16"/>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E1B"/>
    <w:rsid w:val="00007663"/>
    <w:rsid w:val="001C2887"/>
    <w:rsid w:val="002370FA"/>
    <w:rsid w:val="004D1B12"/>
    <w:rsid w:val="009302A1"/>
    <w:rsid w:val="00AB028D"/>
    <w:rsid w:val="00B1693C"/>
    <w:rsid w:val="00C676AC"/>
    <w:rsid w:val="00E408FB"/>
    <w:rsid w:val="00E73329"/>
    <w:rsid w:val="00E91D95"/>
    <w:rsid w:val="00FE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0326A"/>
  <w15:chartTrackingRefBased/>
  <w15:docId w15:val="{7AE10509-51AB-497A-BD45-1A182700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8455A"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3329"/>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3494BA"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7354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7354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3494BA"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3494BA"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3494BA" w:themeColor="accent1"/>
        <w:bottom w:val="single" w:sz="4" w:space="14" w:color="3494BA" w:themeColor="accent1"/>
      </w:pBdr>
      <w:spacing w:before="480" w:after="480" w:line="312" w:lineRule="auto"/>
    </w:pPr>
    <w:rPr>
      <w:rFonts w:asciiTheme="majorHAnsi" w:eastAsiaTheme="majorEastAsia" w:hAnsiTheme="majorHAnsi" w:cstheme="majorBidi"/>
      <w:i/>
      <w:iCs/>
      <w:color w:val="3494BA"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3494BA" w:themeColor="accent1"/>
      <w:sz w:val="34"/>
    </w:rPr>
  </w:style>
  <w:style w:type="character" w:customStyle="1" w:styleId="Heading3Char">
    <w:name w:val="Heading 3 Char"/>
    <w:basedOn w:val="DefaultParagraphFont"/>
    <w:link w:val="Heading3"/>
    <w:uiPriority w:val="9"/>
    <w:semiHidden/>
    <w:rPr>
      <w:b/>
      <w:bCs/>
    </w:rPr>
  </w:style>
  <w:style w:type="table" w:styleId="PlainTable4">
    <w:name w:val="Plain Table 4"/>
    <w:basedOn w:val="TableNormal"/>
    <w:uiPriority w:val="44"/>
    <w:rsid w:val="00E408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D1B12"/>
    <w:rPr>
      <w:color w:val="6B9F25" w:themeColor="hyperlink"/>
      <w:u w:val="single"/>
    </w:rPr>
  </w:style>
  <w:style w:type="character" w:styleId="UnresolvedMention">
    <w:name w:val="Unresolved Mention"/>
    <w:basedOn w:val="DefaultParagraphFont"/>
    <w:uiPriority w:val="99"/>
    <w:semiHidden/>
    <w:unhideWhenUsed/>
    <w:rsid w:val="004D1B12"/>
    <w:rPr>
      <w:color w:val="605E5C"/>
      <w:shd w:val="clear" w:color="auto" w:fill="E1DFDD"/>
    </w:rPr>
  </w:style>
  <w:style w:type="paragraph" w:styleId="BalloonText">
    <w:name w:val="Balloon Text"/>
    <w:basedOn w:val="Normal"/>
    <w:link w:val="BalloonTextChar"/>
    <w:uiPriority w:val="99"/>
    <w:semiHidden/>
    <w:unhideWhenUsed/>
    <w:rsid w:val="004D1B1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D1B12"/>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AppData\Roaming\Microsoft\Templates\Business%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64F4E747F04065B3B5B9889E185167"/>
        <w:category>
          <w:name w:val="General"/>
          <w:gallery w:val="placeholder"/>
        </w:category>
        <w:types>
          <w:type w:val="bbPlcHdr"/>
        </w:types>
        <w:behaviors>
          <w:behavior w:val="content"/>
        </w:behaviors>
        <w:guid w:val="{86C480D2-8B5D-476B-ABA9-526322E00C75}"/>
      </w:docPartPr>
      <w:docPartBody>
        <w:p w:rsidR="00AB755E" w:rsidRDefault="00AB755E">
          <w:pPr>
            <w:pStyle w:val="6164F4E747F04065B3B5B9889E185167"/>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5E"/>
    <w:rsid w:val="001138F0"/>
    <w:rsid w:val="00AB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64F4E747F04065B3B5B9889E185167">
    <w:name w:val="6164F4E747F04065B3B5B9889E185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mall Business Set">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Customize this brochure with information about your business. Insert your company logo, your own photos and change the colors to get the polished, professional look you want. 
</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840694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2012-06-04T06:22:00+00:00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1572288</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TP102911893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8F5F2B0-608D-46E2-9C86-A39D74495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0EC26-3231-41DA-A06A-87652661CB1A}">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88B251B-11B4-44B2-932F-30F19E515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Brochure.dotx</Template>
  <TotalTime>119</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 Texas Cake Supplies</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Lloyd</dc:creator>
  <cp:keywords/>
  <dc:description/>
  <cp:lastModifiedBy>Emily Lloyd</cp:lastModifiedBy>
  <cp:revision>3</cp:revision>
  <cp:lastPrinted>2019-09-04T02:48:00Z</cp:lastPrinted>
  <dcterms:created xsi:type="dcterms:W3CDTF">2019-08-10T14:02:00Z</dcterms:created>
  <dcterms:modified xsi:type="dcterms:W3CDTF">2019-09-04T02:58:00Z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